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15570" w:rsidRDefault="005D750B" w:rsidP="004034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2" o:spid="_x0000_s1026" type="#_x0000_t202" style="position:absolute;margin-left:429pt;margin-top:759pt;width:130.15pt;height:75.2pt;flip:x;z-index:25168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" filled="f" stroked="f">
            <v:textbox inset="0,0,0,0">
              <w:txbxContent>
                <w:p w:rsidR="00AD148A" w:rsidRPr="00456E19" w:rsidRDefault="00AD148A" w:rsidP="00AD148A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32" o:spid="_x0000_s1027" type="#_x0000_t202" style="position:absolute;margin-left:-21.75pt;margin-top:4.45pt;width:624.75pt;height:140.25pt;z-index:25169868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" filled="f" stroked="f">
            <v:textbox inset="0,0,0,0">
              <w:txbxContent>
                <w:p w:rsidR="00E97148" w:rsidRPr="00E97148" w:rsidRDefault="0023248C" w:rsidP="00E97148">
                  <w:pPr>
                    <w:pStyle w:val="BackToSchool"/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48"/>
                      <w:szCs w:val="48"/>
                    </w:rPr>
                  </w:pPr>
                  <w:r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48"/>
                      <w:szCs w:val="48"/>
                    </w:rPr>
                    <w:t>6</w:t>
                  </w:r>
                  <w:r w:rsidRPr="0023248C"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48"/>
                      <w:szCs w:val="48"/>
                      <w:vertAlign w:val="superscript"/>
                    </w:rPr>
                    <w:t>th</w:t>
                  </w:r>
                  <w:r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48"/>
                      <w:szCs w:val="48"/>
                    </w:rPr>
                    <w:t xml:space="preserve"> </w:t>
                  </w:r>
                  <w:r w:rsidR="003265F9" w:rsidRPr="00E97148"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48"/>
                      <w:szCs w:val="48"/>
                    </w:rPr>
                    <w:t xml:space="preserve">ANNUAL </w:t>
                  </w:r>
                  <w:r w:rsidR="00703185" w:rsidRPr="00E97148"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48"/>
                      <w:szCs w:val="48"/>
                    </w:rPr>
                    <w:t>FREDERICKSBURG AMATEUR</w:t>
                  </w:r>
                </w:p>
                <w:p w:rsidR="003B659F" w:rsidRPr="00710A1A" w:rsidRDefault="003B659F" w:rsidP="0009161D">
                  <w:pPr>
                    <w:pStyle w:val="BackToSchool"/>
                    <w:spacing w:line="240" w:lineRule="auto"/>
                    <w:rPr>
                      <w:rFonts w:ascii="Andalus" w:hAnsi="Andalus" w:cs="Andalus"/>
                      <w:i w:val="0"/>
                      <w:smallCaps w:val="0"/>
                      <w:color w:val="215868" w:themeColor="accent5" w:themeShade="80"/>
                      <w:spacing w:val="0"/>
                      <w:sz w:val="36"/>
                      <w:szCs w:val="36"/>
                    </w:rPr>
                  </w:pPr>
                  <w:r w:rsidRPr="00710A1A">
                    <w:rPr>
                      <w:rFonts w:ascii="Andalus" w:hAnsi="Andalus" w:cs="Andalus"/>
                      <w:i w:val="0"/>
                      <w:smallCaps w:val="0"/>
                      <w:color w:val="215868" w:themeColor="accent5" w:themeShade="80"/>
                      <w:spacing w:val="0"/>
                      <w:sz w:val="36"/>
                      <w:szCs w:val="36"/>
                    </w:rPr>
                    <w:t>SATURDAY &amp; SUNDAY</w:t>
                  </w:r>
                </w:p>
                <w:p w:rsidR="003B659F" w:rsidRPr="001C2C19" w:rsidRDefault="00132A36" w:rsidP="0009161D">
                  <w:pPr>
                    <w:pStyle w:val="BackToSchool"/>
                    <w:spacing w:line="240" w:lineRule="auto"/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</w:pPr>
                  <w:r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 xml:space="preserve">AUGUST </w:t>
                  </w:r>
                  <w:r w:rsidR="00174F7B"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>8</w:t>
                  </w:r>
                  <w:r w:rsidR="00174F7B"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  <w:vertAlign w:val="superscript"/>
                    </w:rPr>
                    <w:t>th</w:t>
                  </w:r>
                  <w:r w:rsidR="00174F7B"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 xml:space="preserve"> &amp; 9</w:t>
                  </w:r>
                  <w:r w:rsidR="00174F7B"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  <w:vertAlign w:val="superscript"/>
                    </w:rPr>
                    <w:t>th</w:t>
                  </w:r>
                  <w:r w:rsidR="00012325"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>,</w:t>
                  </w:r>
                  <w:r w:rsidR="00053478"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 xml:space="preserve"> </w:t>
                  </w:r>
                  <w:r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>20</w:t>
                  </w:r>
                  <w:r w:rsidR="00012325" w:rsidRPr="001C2C19">
                    <w:rPr>
                      <w:rFonts w:ascii="Andalus" w:hAnsi="Andalus" w:cs="Andalus"/>
                      <w:i w:val="0"/>
                      <w:smallCaps w:val="0"/>
                      <w:color w:val="FF0000"/>
                      <w:spacing w:val="0"/>
                      <w:sz w:val="40"/>
                      <w:szCs w:val="40"/>
                    </w:rPr>
                    <w:t>20</w:t>
                  </w:r>
                </w:p>
                <w:p w:rsidR="00E97148" w:rsidRPr="003460D3" w:rsidRDefault="00E97148" w:rsidP="00E97148">
                  <w:pPr>
                    <w:pStyle w:val="BackToSchool"/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22"/>
                      <w:szCs w:val="22"/>
                    </w:rPr>
                  </w:pPr>
                  <w:r w:rsidRPr="003460D3"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22"/>
                      <w:szCs w:val="22"/>
                    </w:rPr>
                    <w:t>PROCEEDS BENEFIT</w:t>
                  </w:r>
                </w:p>
                <w:p w:rsidR="00E97148" w:rsidRPr="003460D3" w:rsidRDefault="00E97148" w:rsidP="00E97148">
                  <w:pPr>
                    <w:pStyle w:val="BackToSchool"/>
                    <w:spacing w:line="240" w:lineRule="auto"/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22"/>
                      <w:szCs w:val="22"/>
                    </w:rPr>
                  </w:pPr>
                  <w:r w:rsidRPr="003460D3"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22"/>
                      <w:szCs w:val="22"/>
                    </w:rPr>
                    <w:t xml:space="preserve">MARY WASHINGTON HOSPICE, </w:t>
                  </w:r>
                  <w:r w:rsidR="003460D3" w:rsidRPr="003460D3">
                    <w:rPr>
                      <w:rFonts w:ascii="Andalus" w:hAnsi="Andalus" w:cs="Andalus"/>
                      <w:i w:val="0"/>
                      <w:smallCaps w:val="0"/>
                      <w:color w:val="auto"/>
                      <w:spacing w:val="0"/>
                      <w:sz w:val="22"/>
                      <w:szCs w:val="22"/>
                    </w:rPr>
                    <w:t>IN MEMORY OF JULIE HURST</w:t>
                  </w:r>
                </w:p>
                <w:p w:rsidR="00015687" w:rsidRPr="00A972B6" w:rsidRDefault="00015687" w:rsidP="00015687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  <w10:wrap anchorx="page" anchory="page"/>
          </v:shape>
        </w:pict>
      </w:r>
      <w:r w:rsidR="00345204">
        <w:rPr>
          <w:rFonts w:ascii="Andalus" w:hAnsi="Andalus" w:cs="Andalus"/>
          <w:i/>
          <w:smallCaps/>
          <w:noProof/>
          <w:sz w:val="22"/>
          <w:szCs w:val="22"/>
        </w:rPr>
        <w:drawing>
          <wp:inline distT="0" distB="0" distL="0" distR="0">
            <wp:extent cx="1065458" cy="8096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dericksburgAmateur_Logo_COLOR no da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14" cy="82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15" o:spid="_x0000_s1054" type="#_x0000_t202" style="position:absolute;margin-left:206.25pt;margin-top:50.25pt;width:404.25pt;height:104.6pt;z-index:251618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" filled="f" stroked="f">
            <v:textbox inset="0,0,0,0">
              <w:txbxContent>
                <w:p w:rsidR="00F725CE" w:rsidRDefault="00F725CE" w:rsidP="00015687">
                  <w:pPr>
                    <w:pStyle w:val="Heading1"/>
                    <w:rPr>
                      <w:rFonts w:ascii="Cambria" w:hAnsi="Cambria" w:cstheme="minorHAnsi"/>
                      <w:color w:val="9BBB59" w:themeColor="accent3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44" o:spid="_x0000_s1028" type="#_x0000_t202" style="position:absolute;margin-left:325.5pt;margin-top:165.75pt;width:233.65pt;height:357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" filled="f" stroked="f">
            <v:textbox inset="0,0,0,0">
              <w:txbxContent>
                <w:p w:rsidR="00A972B6" w:rsidRPr="00710A1A" w:rsidRDefault="00A972B6" w:rsidP="00A972B6">
                  <w:pPr>
                    <w:pStyle w:val="BodyText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710A1A">
                    <w:rPr>
                      <w:rFonts w:asciiTheme="majorHAnsi" w:hAnsiTheme="majorHAnsi"/>
                      <w:sz w:val="32"/>
                      <w:szCs w:val="32"/>
                    </w:rPr>
                    <w:t>VSGA POINTS EVENT FOR MEN, SENIOR’S, AND WOMEN’S DIVISION’S</w:t>
                  </w:r>
                </w:p>
                <w:p w:rsidR="00647B80" w:rsidRPr="00B377A4" w:rsidRDefault="00A972B6" w:rsidP="00A972B6">
                  <w:pPr>
                    <w:pStyle w:val="BodyTex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</w:t>
                  </w:r>
                  <w:r w:rsidR="00647B80" w:rsidRPr="00B377A4">
                    <w:rPr>
                      <w:rFonts w:asciiTheme="majorHAnsi" w:hAnsiTheme="majorHAnsi"/>
                    </w:rPr>
                    <w:t>To enter, please complete the form below and send with payment to:</w:t>
                  </w:r>
                  <w:r w:rsidRPr="00A972B6">
                    <w:rPr>
                      <w:rFonts w:ascii="Garamond" w:hAnsi="Garamond"/>
                      <w:noProof/>
                      <w:color w:val="000000"/>
                    </w:rPr>
                    <w:t xml:space="preserve"> </w:t>
                  </w:r>
                </w:p>
                <w:p w:rsidR="00647B80" w:rsidRPr="00B377A4" w:rsidRDefault="00AD18A9" w:rsidP="006624DA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Barbara Hurst</w:t>
                  </w:r>
                </w:p>
                <w:p w:rsidR="00647B80" w:rsidRPr="00B377A4" w:rsidRDefault="00AD18A9" w:rsidP="006624DA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11804 Hoover Lane</w:t>
                  </w:r>
                </w:p>
                <w:p w:rsidR="00647B80" w:rsidRDefault="00F725CE" w:rsidP="006624DA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Fredericksburg</w:t>
                  </w:r>
                  <w:r w:rsidR="00647B80" w:rsidRPr="00B377A4">
                    <w:rPr>
                      <w:rFonts w:asciiTheme="majorHAnsi" w:hAnsiTheme="majorHAnsi"/>
                    </w:rPr>
                    <w:t>, VA 224</w:t>
                  </w:r>
                  <w:r w:rsidR="00AD18A9">
                    <w:rPr>
                      <w:rFonts w:asciiTheme="majorHAnsi" w:hAnsiTheme="majorHAnsi"/>
                    </w:rPr>
                    <w:t>07</w:t>
                  </w:r>
                </w:p>
                <w:p w:rsidR="006624DA" w:rsidRPr="00B377A4" w:rsidRDefault="006624DA" w:rsidP="006624DA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</w:p>
                <w:p w:rsidR="00647B80" w:rsidRPr="00B377A4" w:rsidRDefault="00647B80" w:rsidP="00942A55">
                  <w:pPr>
                    <w:pStyle w:val="BodyText"/>
                    <w:jc w:val="center"/>
                    <w:rPr>
                      <w:rFonts w:asciiTheme="majorHAnsi" w:hAnsiTheme="majorHAnsi"/>
                    </w:rPr>
                  </w:pPr>
                  <w:r w:rsidRPr="00B377A4">
                    <w:rPr>
                      <w:rFonts w:asciiTheme="majorHAnsi" w:hAnsiTheme="majorHAnsi"/>
                    </w:rPr>
                    <w:t>Entry and payment deadline is</w:t>
                  </w:r>
                  <w:r w:rsidRPr="00025C3B">
                    <w:rPr>
                      <w:rFonts w:asciiTheme="majorHAnsi" w:hAnsiTheme="majorHAnsi"/>
                      <w:color w:val="FF0000"/>
                    </w:rPr>
                    <w:t xml:space="preserve"> </w:t>
                  </w:r>
                  <w:r w:rsidR="004A7299">
                    <w:rPr>
                      <w:rFonts w:asciiTheme="majorHAnsi" w:hAnsiTheme="majorHAnsi"/>
                    </w:rPr>
                    <w:t>Monday</w:t>
                  </w:r>
                  <w:r w:rsidRPr="007661B8">
                    <w:rPr>
                      <w:rFonts w:asciiTheme="majorHAnsi" w:hAnsiTheme="majorHAnsi"/>
                    </w:rPr>
                    <w:t>,</w:t>
                  </w:r>
                  <w:r w:rsidR="00132A36" w:rsidRPr="00754D71">
                    <w:rPr>
                      <w:rFonts w:asciiTheme="majorHAnsi" w:hAnsiTheme="majorHAnsi"/>
                      <w:color w:val="FF0000"/>
                    </w:rPr>
                    <w:t xml:space="preserve"> </w:t>
                  </w:r>
                  <w:r w:rsidR="007661B8" w:rsidRPr="008B547A">
                    <w:rPr>
                      <w:rFonts w:asciiTheme="majorHAnsi" w:hAnsiTheme="majorHAnsi"/>
                    </w:rPr>
                    <w:t xml:space="preserve">July </w:t>
                  </w:r>
                  <w:r w:rsidR="00760EE4">
                    <w:rPr>
                      <w:rFonts w:asciiTheme="majorHAnsi" w:hAnsiTheme="majorHAnsi"/>
                    </w:rPr>
                    <w:t>3rd</w:t>
                  </w:r>
                  <w:r w:rsidR="00754D71">
                    <w:rPr>
                      <w:rFonts w:asciiTheme="majorHAnsi" w:hAnsiTheme="majorHAnsi"/>
                    </w:rPr>
                    <w:t>,</w:t>
                  </w:r>
                  <w:r w:rsidR="00025C3B" w:rsidRPr="00025C3B">
                    <w:rPr>
                      <w:rFonts w:asciiTheme="majorHAnsi" w:hAnsiTheme="majorHAnsi"/>
                      <w:b/>
                      <w:color w:val="FF0000"/>
                    </w:rPr>
                    <w:t xml:space="preserve"> </w:t>
                  </w:r>
                  <w:r w:rsidR="00760EE4">
                    <w:rPr>
                      <w:rFonts w:asciiTheme="majorHAnsi" w:hAnsiTheme="majorHAnsi"/>
                    </w:rPr>
                    <w:t>2020</w:t>
                  </w:r>
                  <w:r w:rsidRPr="00B377A4">
                    <w:rPr>
                      <w:rFonts w:asciiTheme="majorHAnsi" w:hAnsiTheme="majorHAnsi"/>
                    </w:rPr>
                    <w:t>.  Payment</w:t>
                  </w:r>
                  <w:r w:rsidR="00992F70">
                    <w:rPr>
                      <w:rFonts w:asciiTheme="majorHAnsi" w:hAnsiTheme="majorHAnsi"/>
                    </w:rPr>
                    <w:t xml:space="preserve"> must</w:t>
                  </w:r>
                  <w:r w:rsidRPr="00B377A4">
                    <w:rPr>
                      <w:rFonts w:asciiTheme="majorHAnsi" w:hAnsiTheme="majorHAnsi"/>
                    </w:rPr>
                    <w:t xml:space="preserve"> b</w:t>
                  </w:r>
                  <w:r w:rsidR="00942A55" w:rsidRPr="00B377A4">
                    <w:rPr>
                      <w:rFonts w:asciiTheme="majorHAnsi" w:hAnsiTheme="majorHAnsi"/>
                    </w:rPr>
                    <w:t>e made by Check</w:t>
                  </w:r>
                  <w:r w:rsidR="004A7299">
                    <w:rPr>
                      <w:rFonts w:asciiTheme="majorHAnsi" w:hAnsiTheme="majorHAnsi"/>
                    </w:rPr>
                    <w:t>, cash, or Paypal</w:t>
                  </w:r>
                  <w:r w:rsidR="00942A55" w:rsidRPr="00B377A4">
                    <w:rPr>
                      <w:rFonts w:asciiTheme="majorHAnsi" w:hAnsiTheme="majorHAnsi"/>
                    </w:rPr>
                    <w:t>.</w:t>
                  </w:r>
                </w:p>
                <w:p w:rsidR="00647B80" w:rsidRPr="004A7299" w:rsidRDefault="00647B80" w:rsidP="00942A55">
                  <w:pPr>
                    <w:pStyle w:val="Heading1"/>
                    <w:jc w:val="center"/>
                    <w:rPr>
                      <w:rFonts w:asciiTheme="majorHAnsi" w:hAnsiTheme="majorHAnsi"/>
                      <w:color w:val="FF0000"/>
                      <w:sz w:val="20"/>
                      <w:szCs w:val="20"/>
                    </w:rPr>
                  </w:pPr>
                  <w:r w:rsidRPr="004A7299">
                    <w:rPr>
                      <w:rFonts w:asciiTheme="majorHAnsi" w:hAnsiTheme="majorHAnsi"/>
                      <w:color w:val="FF0000"/>
                      <w:sz w:val="20"/>
                      <w:szCs w:val="20"/>
                    </w:rPr>
                    <w:t>Payment by Check:</w:t>
                  </w:r>
                </w:p>
                <w:p w:rsidR="00647B80" w:rsidRPr="004A7299" w:rsidRDefault="00647B80" w:rsidP="00647B80">
                  <w:pPr>
                    <w:pStyle w:val="BodyText"/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4A7299">
                    <w:rPr>
                      <w:rFonts w:asciiTheme="majorHAnsi" w:hAnsiTheme="majorHAnsi"/>
                      <w:b/>
                      <w:color w:val="FF0000"/>
                    </w:rPr>
                    <w:t xml:space="preserve">Please make checks payable to </w:t>
                  </w:r>
                  <w:r w:rsidR="00F725CE" w:rsidRPr="004A7299">
                    <w:rPr>
                      <w:rFonts w:asciiTheme="majorHAnsi" w:hAnsiTheme="majorHAnsi"/>
                      <w:b/>
                      <w:color w:val="FF0000"/>
                    </w:rPr>
                    <w:t>Fredericksburg Amateur</w:t>
                  </w:r>
                  <w:r w:rsidRPr="004A7299">
                    <w:rPr>
                      <w:rFonts w:asciiTheme="majorHAnsi" w:hAnsiTheme="majorHAnsi"/>
                      <w:b/>
                      <w:color w:val="FF0000"/>
                    </w:rPr>
                    <w:t xml:space="preserve"> and include with this form.</w:t>
                  </w:r>
                  <w:r w:rsidR="004A7299" w:rsidRPr="004A7299">
                    <w:rPr>
                      <w:rFonts w:asciiTheme="majorHAnsi" w:hAnsiTheme="majorHAnsi"/>
                      <w:b/>
                      <w:color w:val="FF0000"/>
                    </w:rPr>
                    <w:t xml:space="preserve"> You can also pay via </w:t>
                  </w:r>
                  <w:proofErr w:type="spellStart"/>
                  <w:r w:rsidR="004A7299" w:rsidRPr="004A7299">
                    <w:rPr>
                      <w:rFonts w:asciiTheme="majorHAnsi" w:hAnsiTheme="majorHAnsi"/>
                      <w:b/>
                      <w:color w:val="FF0000"/>
                    </w:rPr>
                    <w:t>Paypal</w:t>
                  </w:r>
                  <w:proofErr w:type="spellEnd"/>
                  <w:r w:rsidR="004A7299" w:rsidRPr="004A7299">
                    <w:rPr>
                      <w:rFonts w:asciiTheme="majorHAnsi" w:hAnsiTheme="majorHAnsi"/>
                      <w:b/>
                      <w:color w:val="FF0000"/>
                    </w:rPr>
                    <w:t xml:space="preserve"> @ </w:t>
                  </w:r>
                  <w:hyperlink r:id="rId9" w:history="1">
                    <w:r w:rsidR="00760EE4" w:rsidRPr="00A52AF9">
                      <w:rPr>
                        <w:rStyle w:val="Hyperlink"/>
                        <w:rFonts w:asciiTheme="majorHAnsi" w:hAnsiTheme="majorHAnsi"/>
                        <w:b/>
                      </w:rPr>
                      <w:t>fredaminfo@gmail.com</w:t>
                    </w:r>
                  </w:hyperlink>
                  <w:r w:rsidR="004A7299">
                    <w:rPr>
                      <w:rFonts w:asciiTheme="majorHAnsi" w:hAnsiTheme="majorHAnsi"/>
                      <w:b/>
                      <w:color w:val="FF0000"/>
                    </w:rPr>
                    <w:t xml:space="preserve"> (please email and confirm your payment if paying via paypal)</w:t>
                  </w:r>
                </w:p>
                <w:p w:rsidR="00992F70" w:rsidRDefault="002212DE" w:rsidP="00992F70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 w:rsidRPr="002212DE">
                    <w:rPr>
                      <w:rFonts w:asciiTheme="majorHAnsi" w:hAnsiTheme="majorHAnsi"/>
                    </w:rPr>
                    <w:t>FOOD</w:t>
                  </w:r>
                </w:p>
                <w:p w:rsidR="000F7102" w:rsidRDefault="000F7102" w:rsidP="00992F70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 box lunch will be provided during play on Saturday and a buffet following play on Sunday.</w:t>
                  </w:r>
                </w:p>
                <w:p w:rsidR="002212DE" w:rsidRDefault="002212DE" w:rsidP="002212DE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</w:p>
                <w:p w:rsidR="002212DE" w:rsidRDefault="002212DE" w:rsidP="002212DE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QUESTIONS:</w:t>
                  </w:r>
                </w:p>
                <w:p w:rsidR="002212DE" w:rsidRDefault="004A7299" w:rsidP="002212DE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fredaminfo@gmail.com</w:t>
                  </w:r>
                </w:p>
                <w:p w:rsidR="002212DE" w:rsidRDefault="002212DE" w:rsidP="002212DE">
                  <w:pPr>
                    <w:pStyle w:val="BodyText"/>
                    <w:spacing w:after="0"/>
                    <w:rPr>
                      <w:rFonts w:asciiTheme="majorHAnsi" w:hAnsiTheme="majorHAnsi"/>
                    </w:rPr>
                  </w:pPr>
                </w:p>
                <w:p w:rsidR="002212DE" w:rsidRDefault="002212DE" w:rsidP="002212DE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</w:rPr>
                  </w:pPr>
                </w:p>
                <w:p w:rsidR="002212DE" w:rsidRPr="002212DE" w:rsidRDefault="002212DE" w:rsidP="002212DE">
                  <w:pPr>
                    <w:pStyle w:val="BodyText"/>
                    <w:spacing w:after="0"/>
                    <w:rPr>
                      <w:rFonts w:asciiTheme="majorHAnsi" w:hAnsiTheme="majorHAnsi"/>
                    </w:rPr>
                  </w:pPr>
                </w:p>
                <w:p w:rsidR="00647B80" w:rsidRDefault="00647B80">
                  <w:pPr>
                    <w:pStyle w:val="BodyText"/>
                  </w:pPr>
                </w:p>
                <w:p w:rsidR="00647B80" w:rsidRDefault="00647B8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" o:spid="_x0000_s1030" type="#_x0000_t202" style="position:absolute;margin-left:18.75pt;margin-top:171pt;width:234pt;height:5in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" filled="f" stroked="f">
            <v:textbox style="mso-next-textbox:#Text Box 287" inset="0,0,0,0">
              <w:txbxContent>
                <w:p w:rsidR="00703185" w:rsidRPr="000B7A23" w:rsidRDefault="00703185" w:rsidP="00942A55">
                  <w:pPr>
                    <w:pStyle w:val="BodyText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7A23">
                    <w:rPr>
                      <w:rFonts w:asciiTheme="majorHAnsi" w:hAnsiTheme="majorHAnsi"/>
                      <w:sz w:val="22"/>
                      <w:szCs w:val="22"/>
                    </w:rPr>
                    <w:t>FORMA</w:t>
                  </w:r>
                  <w:r w:rsidR="003B659F" w:rsidRPr="000B7A23">
                    <w:rPr>
                      <w:rFonts w:asciiTheme="majorHAnsi" w:hAnsiTheme="majorHAnsi"/>
                      <w:sz w:val="22"/>
                      <w:szCs w:val="22"/>
                    </w:rPr>
                    <w:t>T</w:t>
                  </w:r>
                </w:p>
                <w:p w:rsidR="00992F70" w:rsidRPr="00992F70" w:rsidRDefault="00703185" w:rsidP="00992F70">
                  <w:pPr>
                    <w:pStyle w:val="BodyText"/>
                    <w:jc w:val="center"/>
                    <w:rPr>
                      <w:rFonts w:asciiTheme="majorHAnsi" w:hAnsiTheme="majorHAnsi"/>
                    </w:rPr>
                  </w:pPr>
                  <w:r w:rsidRPr="00703185">
                    <w:rPr>
                      <w:rFonts w:asciiTheme="majorHAnsi" w:hAnsiTheme="majorHAnsi"/>
                    </w:rPr>
                    <w:t>T</w:t>
                  </w:r>
                  <w:r w:rsidR="003B659F" w:rsidRPr="00703185">
                    <w:rPr>
                      <w:rFonts w:asciiTheme="majorHAnsi" w:hAnsiTheme="majorHAnsi"/>
                    </w:rPr>
                    <w:t>hirty-Six Holes of Individual Stroke Play Competition.  Play will be on the Fawn Lake Golf Course in Spotsylvania, VA</w:t>
                  </w:r>
                  <w:r w:rsidR="003B659F" w:rsidRPr="00787558">
                    <w:rPr>
                      <w:rFonts w:asciiTheme="majorHAnsi" w:hAnsiTheme="majorHAnsi"/>
                    </w:rPr>
                    <w:t>.</w:t>
                  </w:r>
                  <w:r w:rsidR="00992F70">
                    <w:rPr>
                      <w:rFonts w:asciiTheme="majorHAnsi" w:hAnsiTheme="majorHAnsi"/>
                    </w:rPr>
                    <w:t xml:space="preserve">  Blue tees for </w:t>
                  </w:r>
                  <w:r w:rsidR="000F7102">
                    <w:rPr>
                      <w:rFonts w:asciiTheme="majorHAnsi" w:hAnsiTheme="majorHAnsi"/>
                    </w:rPr>
                    <w:t xml:space="preserve">the </w:t>
                  </w:r>
                  <w:r w:rsidR="00992F70">
                    <w:rPr>
                      <w:rFonts w:asciiTheme="majorHAnsi" w:hAnsiTheme="majorHAnsi"/>
                    </w:rPr>
                    <w:t>Men’s Division. White tees for 50 and over.</w:t>
                  </w:r>
                  <w:r w:rsidR="00D439CC">
                    <w:rPr>
                      <w:rFonts w:asciiTheme="majorHAnsi" w:hAnsiTheme="majorHAnsi"/>
                    </w:rPr>
                    <w:t xml:space="preserve"> </w:t>
                  </w:r>
                  <w:r w:rsidR="00264CA7">
                    <w:rPr>
                      <w:rFonts w:asciiTheme="majorHAnsi" w:hAnsiTheme="majorHAnsi"/>
                    </w:rPr>
                    <w:t>Women are from</w:t>
                  </w:r>
                  <w:r w:rsidR="00A972B6">
                    <w:rPr>
                      <w:rFonts w:asciiTheme="majorHAnsi" w:hAnsiTheme="majorHAnsi"/>
                    </w:rPr>
                    <w:t xml:space="preserve"> the Forward Tee’s. </w:t>
                  </w:r>
                </w:p>
                <w:p w:rsidR="003B659F" w:rsidRPr="00B377A4" w:rsidRDefault="003B659F" w:rsidP="00942A55">
                  <w:pPr>
                    <w:pStyle w:val="Heading1"/>
                    <w:jc w:val="center"/>
                    <w:rPr>
                      <w:rFonts w:asciiTheme="majorHAnsi" w:hAnsiTheme="majorHAnsi"/>
                      <w:b w:val="0"/>
                      <w:color w:val="auto"/>
                      <w:sz w:val="22"/>
                      <w:szCs w:val="22"/>
                    </w:rPr>
                  </w:pPr>
                  <w:r w:rsidRPr="00B377A4">
                    <w:rPr>
                      <w:rFonts w:asciiTheme="majorHAnsi" w:hAnsiTheme="majorHAnsi"/>
                      <w:b w:val="0"/>
                      <w:color w:val="auto"/>
                      <w:sz w:val="22"/>
                      <w:szCs w:val="22"/>
                    </w:rPr>
                    <w:t>PRIZES</w:t>
                  </w:r>
                </w:p>
                <w:p w:rsidR="003B659F" w:rsidRPr="00703185" w:rsidRDefault="003B659F" w:rsidP="00942A55">
                  <w:pPr>
                    <w:pStyle w:val="BodyText"/>
                    <w:jc w:val="center"/>
                    <w:rPr>
                      <w:rFonts w:asciiTheme="majorHAnsi" w:hAnsiTheme="majorHAnsi"/>
                    </w:rPr>
                  </w:pPr>
                  <w:r w:rsidRPr="00703185">
                    <w:rPr>
                      <w:rFonts w:asciiTheme="majorHAnsi" w:hAnsiTheme="majorHAnsi"/>
                    </w:rPr>
                    <w:t>Awards are based on the size of the field and the number</w:t>
                  </w:r>
                  <w:r w:rsidR="00F725CE">
                    <w:rPr>
                      <w:rFonts w:asciiTheme="majorHAnsi" w:hAnsiTheme="majorHAnsi"/>
                    </w:rPr>
                    <w:t xml:space="preserve"> of flights.  The purse will be based on a field of </w:t>
                  </w:r>
                  <w:r w:rsidR="00B13F62">
                    <w:rPr>
                      <w:rFonts w:asciiTheme="majorHAnsi" w:hAnsiTheme="majorHAnsi"/>
                    </w:rPr>
                    <w:t>80</w:t>
                  </w:r>
                  <w:r w:rsidR="00F725CE">
                    <w:rPr>
                      <w:rFonts w:asciiTheme="majorHAnsi" w:hAnsiTheme="majorHAnsi"/>
                    </w:rPr>
                    <w:t xml:space="preserve"> player</w:t>
                  </w:r>
                  <w:r w:rsidR="002212DE">
                    <w:rPr>
                      <w:rFonts w:asciiTheme="majorHAnsi" w:hAnsiTheme="majorHAnsi"/>
                    </w:rPr>
                    <w:t>s</w:t>
                  </w:r>
                  <w:r w:rsidR="00F725CE">
                    <w:rPr>
                      <w:rFonts w:asciiTheme="majorHAnsi" w:hAnsiTheme="majorHAnsi"/>
                    </w:rPr>
                    <w:t>.</w:t>
                  </w:r>
                </w:p>
                <w:p w:rsidR="003B659F" w:rsidRPr="00B377A4" w:rsidRDefault="00647B80" w:rsidP="00942A55">
                  <w:pPr>
                    <w:pStyle w:val="Heading1"/>
                    <w:jc w:val="center"/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</w:pPr>
                  <w:r w:rsidRPr="00B377A4"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  <w:t>ENTRY</w:t>
                  </w:r>
                </w:p>
                <w:p w:rsidR="00647B80" w:rsidRPr="00703185" w:rsidRDefault="00647B80" w:rsidP="00F725CE">
                  <w:pPr>
                    <w:pStyle w:val="BodyText"/>
                    <w:jc w:val="center"/>
                    <w:rPr>
                      <w:rFonts w:asciiTheme="majorHAnsi" w:hAnsiTheme="majorHAnsi"/>
                    </w:rPr>
                  </w:pPr>
                  <w:r w:rsidRPr="00703185">
                    <w:rPr>
                      <w:rFonts w:asciiTheme="majorHAnsi" w:hAnsiTheme="majorHAnsi"/>
                    </w:rPr>
                    <w:t>The entry fee is $</w:t>
                  </w:r>
                  <w:r w:rsidR="008B547A">
                    <w:rPr>
                      <w:rFonts w:asciiTheme="majorHAnsi" w:hAnsiTheme="majorHAnsi"/>
                    </w:rPr>
                    <w:t>21</w:t>
                  </w:r>
                  <w:r w:rsidR="00F725CE">
                    <w:rPr>
                      <w:rFonts w:asciiTheme="majorHAnsi" w:hAnsiTheme="majorHAnsi"/>
                    </w:rPr>
                    <w:t>0</w:t>
                  </w:r>
                  <w:r w:rsidRPr="00703185">
                    <w:rPr>
                      <w:rFonts w:asciiTheme="majorHAnsi" w:hAnsiTheme="majorHAnsi"/>
                    </w:rPr>
                    <w:t xml:space="preserve"> per player covering two rounds of t</w:t>
                  </w:r>
                  <w:r w:rsidR="00992F70">
                    <w:rPr>
                      <w:rFonts w:asciiTheme="majorHAnsi" w:hAnsiTheme="majorHAnsi"/>
                    </w:rPr>
                    <w:t xml:space="preserve">ournament play and practice balls. </w:t>
                  </w:r>
                  <w:r w:rsidRPr="00703185">
                    <w:rPr>
                      <w:rFonts w:asciiTheme="majorHAnsi" w:hAnsiTheme="majorHAnsi"/>
                    </w:rPr>
                    <w:t>Please fill out and return this form with entry fee before</w:t>
                  </w:r>
                  <w:r w:rsidR="007661B8">
                    <w:rPr>
                      <w:rFonts w:asciiTheme="majorHAnsi" w:hAnsiTheme="majorHAnsi"/>
                    </w:rPr>
                    <w:t xml:space="preserve"> </w:t>
                  </w:r>
                  <w:r w:rsidR="005631AB">
                    <w:rPr>
                      <w:rFonts w:asciiTheme="majorHAnsi" w:hAnsiTheme="majorHAnsi"/>
                    </w:rPr>
                    <w:t>Monday</w:t>
                  </w:r>
                  <w:r w:rsidRPr="007661B8">
                    <w:rPr>
                      <w:rFonts w:asciiTheme="majorHAnsi" w:hAnsiTheme="majorHAnsi"/>
                    </w:rPr>
                    <w:t xml:space="preserve">, </w:t>
                  </w:r>
                  <w:r w:rsidR="007661B8">
                    <w:rPr>
                      <w:rFonts w:asciiTheme="majorHAnsi" w:hAnsiTheme="majorHAnsi"/>
                    </w:rPr>
                    <w:t xml:space="preserve">July </w:t>
                  </w:r>
                  <w:r w:rsidR="00012325">
                    <w:rPr>
                      <w:rFonts w:asciiTheme="majorHAnsi" w:hAnsiTheme="majorHAnsi"/>
                    </w:rPr>
                    <w:t>27</w:t>
                  </w:r>
                  <w:r w:rsidR="007661B8">
                    <w:rPr>
                      <w:rFonts w:asciiTheme="majorHAnsi" w:hAnsiTheme="majorHAnsi"/>
                    </w:rPr>
                    <w:t>,</w:t>
                  </w:r>
                  <w:r w:rsidR="00025C3B">
                    <w:rPr>
                      <w:rFonts w:asciiTheme="majorHAnsi" w:hAnsiTheme="majorHAnsi"/>
                    </w:rPr>
                    <w:t xml:space="preserve"> </w:t>
                  </w:r>
                  <w:r w:rsidR="00132A36">
                    <w:rPr>
                      <w:rFonts w:asciiTheme="majorHAnsi" w:hAnsiTheme="majorHAnsi"/>
                    </w:rPr>
                    <w:t>20</w:t>
                  </w:r>
                  <w:r w:rsidR="00012325">
                    <w:rPr>
                      <w:rFonts w:asciiTheme="majorHAnsi" w:hAnsiTheme="majorHAnsi"/>
                    </w:rPr>
                    <w:t>20</w:t>
                  </w:r>
                  <w:r w:rsidR="00F725CE">
                    <w:rPr>
                      <w:rFonts w:asciiTheme="majorHAnsi" w:hAnsiTheme="majorHAnsi"/>
                    </w:rPr>
                    <w:t xml:space="preserve">. </w:t>
                  </w:r>
                  <w:r w:rsidR="002212DE">
                    <w:rPr>
                      <w:rFonts w:asciiTheme="majorHAnsi" w:hAnsiTheme="majorHAnsi"/>
                    </w:rPr>
                    <w:t>Entries are l</w:t>
                  </w:r>
                  <w:r w:rsidR="00B13F62">
                    <w:rPr>
                      <w:rFonts w:asciiTheme="majorHAnsi" w:hAnsiTheme="majorHAnsi"/>
                    </w:rPr>
                    <w:t>imited to the first 8</w:t>
                  </w:r>
                  <w:r w:rsidR="00F725CE">
                    <w:rPr>
                      <w:rFonts w:asciiTheme="majorHAnsi" w:hAnsiTheme="majorHAnsi"/>
                    </w:rPr>
                    <w:t>0 players.</w:t>
                  </w:r>
                </w:p>
                <w:p w:rsidR="00647B80" w:rsidRPr="001C2C19" w:rsidRDefault="00647B80" w:rsidP="00942A55">
                  <w:pPr>
                    <w:pStyle w:val="Heading1"/>
                    <w:jc w:val="center"/>
                    <w:rPr>
                      <w:rFonts w:asciiTheme="majorHAnsi" w:hAnsiTheme="majorHAnsi"/>
                      <w:bCs/>
                      <w:color w:val="1F497D" w:themeColor="text2"/>
                      <w:sz w:val="24"/>
                      <w:szCs w:val="24"/>
                    </w:rPr>
                  </w:pPr>
                  <w:r w:rsidRPr="001C2C19">
                    <w:rPr>
                      <w:rFonts w:asciiTheme="majorHAnsi" w:hAnsiTheme="majorHAnsi"/>
                      <w:bCs/>
                      <w:color w:val="1F497D" w:themeColor="text2"/>
                      <w:sz w:val="24"/>
                      <w:szCs w:val="24"/>
                    </w:rPr>
                    <w:t>PRACTICE ROUND</w:t>
                  </w:r>
                </w:p>
                <w:p w:rsidR="000F7102" w:rsidRPr="001C2C19" w:rsidRDefault="00647B80" w:rsidP="003D4A19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</w:pPr>
                  <w:r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There is an optional practice round available</w:t>
                  </w:r>
                </w:p>
                <w:p w:rsidR="003D4A19" w:rsidRPr="001C2C19" w:rsidRDefault="00992F70" w:rsidP="003D4A19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</w:pPr>
                  <w:r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 xml:space="preserve"> </w:t>
                  </w:r>
                  <w:r w:rsidR="001C2C19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Two weeks prior to event.</w:t>
                  </w:r>
                </w:p>
                <w:p w:rsidR="00647B80" w:rsidRPr="001C2C19" w:rsidRDefault="00475A39" w:rsidP="003D4A19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</w:pPr>
                  <w:r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 xml:space="preserve">Call </w:t>
                  </w:r>
                  <w:r w:rsidR="001C2C19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P</w:t>
                  </w:r>
                  <w:r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 xml:space="preserve">ro </w:t>
                  </w:r>
                  <w:r w:rsidR="001C2C19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S</w:t>
                  </w:r>
                  <w:r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hop for availabil</w:t>
                  </w:r>
                  <w:r w:rsidR="000F7102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ity, $</w:t>
                  </w:r>
                  <w:r w:rsidR="001C2C19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4</w:t>
                  </w:r>
                  <w:r w:rsidR="000F7102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0 per round</w:t>
                  </w:r>
                  <w:r w:rsidR="007661B8"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.</w:t>
                  </w:r>
                </w:p>
                <w:p w:rsidR="00264CA7" w:rsidRPr="001C2C19" w:rsidRDefault="00992F70" w:rsidP="001C2C19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</w:pPr>
                  <w:r w:rsidRPr="001C2C19">
                    <w:rPr>
                      <w:rFonts w:asciiTheme="majorHAnsi" w:hAnsiTheme="majorHAnsi"/>
                      <w:b/>
                      <w:bCs/>
                      <w:color w:val="1F497D" w:themeColor="text2"/>
                    </w:rPr>
                    <w:t>540-972-3084</w:t>
                  </w:r>
                </w:p>
                <w:p w:rsidR="00264CA7" w:rsidRPr="001C2C19" w:rsidRDefault="00475A39" w:rsidP="00475A39">
                  <w:pPr>
                    <w:pStyle w:val="BodyText"/>
                    <w:spacing w:after="0"/>
                    <w:rPr>
                      <w:rFonts w:asciiTheme="majorHAnsi" w:hAnsiTheme="majorHAnsi"/>
                      <w:color w:val="FF0000"/>
                    </w:rPr>
                  </w:pPr>
                  <w:r w:rsidRPr="001C2C19">
                    <w:rPr>
                      <w:rFonts w:asciiTheme="majorHAnsi" w:hAnsiTheme="majorHAnsi"/>
                      <w:color w:val="FF0000"/>
                    </w:rPr>
                    <w:t>Optional</w:t>
                  </w:r>
                  <w:r w:rsidR="00264CA7" w:rsidRPr="001C2C19">
                    <w:rPr>
                      <w:rFonts w:asciiTheme="majorHAnsi" w:hAnsiTheme="majorHAnsi"/>
                      <w:color w:val="FF0000"/>
                    </w:rPr>
                    <w:t>:</w:t>
                  </w:r>
                </w:p>
                <w:p w:rsidR="008B547A" w:rsidRPr="00264CA7" w:rsidRDefault="00475A39" w:rsidP="008B547A">
                  <w:pPr>
                    <w:pStyle w:val="BodyText"/>
                    <w:spacing w:after="0"/>
                    <w:rPr>
                      <w:rFonts w:asciiTheme="majorHAnsi" w:hAnsiTheme="majorHAnsi"/>
                      <w:b/>
                    </w:rPr>
                  </w:pPr>
                  <w:r w:rsidRPr="00264CA7">
                    <w:rPr>
                      <w:rFonts w:asciiTheme="majorHAnsi" w:hAnsiTheme="majorHAnsi"/>
                      <w:b/>
                    </w:rPr>
                    <w:t xml:space="preserve">I would like to make </w:t>
                  </w:r>
                  <w:r w:rsidR="008B547A" w:rsidRPr="00264CA7">
                    <w:rPr>
                      <w:rFonts w:asciiTheme="majorHAnsi" w:hAnsiTheme="majorHAnsi"/>
                      <w:b/>
                    </w:rPr>
                    <w:t>a</w:t>
                  </w:r>
                  <w:r w:rsidR="00A972B6" w:rsidRPr="00264CA7">
                    <w:rPr>
                      <w:rFonts w:asciiTheme="majorHAnsi" w:hAnsiTheme="majorHAnsi"/>
                      <w:b/>
                    </w:rPr>
                    <w:t>n additional donation to Mary Washington Hospice $___________________________</w:t>
                  </w:r>
                </w:p>
                <w:p w:rsidR="00647B80" w:rsidRPr="00304E3A" w:rsidRDefault="00647B80" w:rsidP="00942A55">
                  <w:pPr>
                    <w:pStyle w:val="BodyTex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" o:spid="_x0000_s1053" type="#_x0000_t202" style="position:absolute;margin-left:370.5pt;margin-top:-9.75pt;width:165pt;height:71.25pt;z-index:251694079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" strokecolor="white [3212]" strokeweight="0">
            <v:textbox>
              <w:txbxContent>
                <w:p w:rsidR="00E97148" w:rsidRDefault="00CC74C0">
                  <w:r>
                    <w:rPr>
                      <w:noProof/>
                    </w:rPr>
                    <w:drawing>
                      <wp:inline distT="0" distB="0" distL="0" distR="0">
                        <wp:extent cx="2152650" cy="1257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cover_home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2650" cy="1257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91" o:spid="_x0000_s1032" type="#_x0000_t202" style="position:absolute;margin-left:9.75pt;margin-top:532.55pt;width:557.9pt;height:249.7pt;z-index: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" filled="f" stroked="f">
            <v:textbox inset="0,0,0,0">
              <w:txbxContent>
                <w:p w:rsidR="00703185" w:rsidRPr="008B547A" w:rsidRDefault="00942A55" w:rsidP="008B547A">
                  <w:pPr>
                    <w:pStyle w:val="Heading1"/>
                    <w:rPr>
                      <w:rFonts w:asciiTheme="majorHAnsi" w:hAnsiTheme="majorHAnsi"/>
                      <w:color w:val="92D050"/>
                      <w:sz w:val="20"/>
                      <w:szCs w:val="20"/>
                    </w:rPr>
                  </w:pPr>
                  <w:r w:rsidRPr="000B7A23">
                    <w:rPr>
                      <w:rFonts w:asciiTheme="majorHAnsi" w:hAnsiTheme="majorHAnsi"/>
                      <w:color w:val="92D050"/>
                      <w:sz w:val="20"/>
                      <w:szCs w:val="20"/>
                    </w:rPr>
                    <w:t>PLAYER INFORMATION</w:t>
                  </w:r>
                </w:p>
                <w:p w:rsidR="00942A55" w:rsidRPr="00B377A4" w:rsidRDefault="00942A55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>Name: ___________________________________________________________________________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__________________</w:t>
                  </w:r>
                  <w:r w:rsidR="00B377A4">
                    <w:rPr>
                      <w:rFonts w:asciiTheme="majorHAnsi" w:hAnsiTheme="majorHAnsi"/>
                      <w:sz w:val="20"/>
                    </w:rPr>
                    <w:t>_____________________________________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_</w:t>
                  </w: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942A55" w:rsidRPr="00B377A4" w:rsidRDefault="00942A55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>Address: _________________________________________________________________________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__________________</w:t>
                  </w:r>
                  <w:r w:rsidR="00B377A4">
                    <w:rPr>
                      <w:rFonts w:asciiTheme="majorHAnsi" w:hAnsiTheme="majorHAnsi"/>
                      <w:sz w:val="20"/>
                    </w:rPr>
                    <w:t>_____________________________________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_</w:t>
                  </w: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942A55" w:rsidRPr="00B377A4" w:rsidRDefault="00942A55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>City, State, Zip: ___________________________________________________________________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___________________</w:t>
                  </w:r>
                  <w:r w:rsidR="00B377A4">
                    <w:rPr>
                      <w:rFonts w:asciiTheme="majorHAnsi" w:hAnsiTheme="majorHAnsi"/>
                      <w:sz w:val="20"/>
                    </w:rPr>
                    <w:t>____________________________________</w:t>
                  </w: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942A55" w:rsidRPr="00B377A4" w:rsidRDefault="00942A55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>Phone Number: __________________________</w:t>
                  </w:r>
                  <w:r w:rsidR="00A972B6">
                    <w:rPr>
                      <w:rFonts w:asciiTheme="majorHAnsi" w:hAnsiTheme="majorHAnsi"/>
                      <w:sz w:val="20"/>
                    </w:rPr>
                    <w:t>_____</w:t>
                  </w:r>
                  <w:r w:rsidR="00B377A4">
                    <w:rPr>
                      <w:rFonts w:asciiTheme="majorHAnsi" w:hAnsiTheme="majorHAnsi"/>
                      <w:sz w:val="20"/>
                    </w:rPr>
                    <w:t>___________________</w:t>
                  </w:r>
                  <w:r w:rsidRPr="00B377A4">
                    <w:rPr>
                      <w:rFonts w:asciiTheme="majorHAnsi" w:hAnsiTheme="majorHAnsi"/>
                      <w:sz w:val="20"/>
                    </w:rPr>
                    <w:t>_  Email: _________________________________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___________</w:t>
                  </w:r>
                  <w:r w:rsidR="00B377A4">
                    <w:rPr>
                      <w:rFonts w:asciiTheme="majorHAnsi" w:hAnsiTheme="majorHAnsi"/>
                      <w:sz w:val="20"/>
                    </w:rPr>
                    <w:t>_________________</w:t>
                  </w: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942A55" w:rsidRPr="00B377A4" w:rsidRDefault="00942A55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>Club: ____________________________________</w:t>
                  </w:r>
                  <w:r w:rsidR="00B377A4">
                    <w:rPr>
                      <w:rFonts w:asciiTheme="majorHAnsi" w:hAnsiTheme="majorHAnsi"/>
                      <w:sz w:val="20"/>
                    </w:rPr>
                    <w:t>___________________________</w:t>
                  </w:r>
                  <w:r w:rsidRPr="00B377A4">
                    <w:rPr>
                      <w:rFonts w:asciiTheme="majorHAnsi" w:hAnsiTheme="majorHAnsi"/>
                      <w:sz w:val="20"/>
                    </w:rPr>
                    <w:t xml:space="preserve">  Club Phone: ____________________________</w:t>
                  </w:r>
                  <w:r w:rsidR="00B377A4">
                    <w:rPr>
                      <w:rFonts w:asciiTheme="majorHAnsi" w:hAnsiTheme="majorHAnsi"/>
                      <w:sz w:val="20"/>
                    </w:rPr>
                    <w:t>___________________________</w:t>
                  </w: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942A55" w:rsidRPr="00B377A4" w:rsidRDefault="00942A55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 xml:space="preserve">Handicap Index:     GHIN#_______ Age: ______  </w:t>
                  </w:r>
                  <w:r w:rsidR="00CB1470">
                    <w:rPr>
                      <w:rFonts w:asciiTheme="majorHAnsi" w:hAnsiTheme="majorHAnsi"/>
                      <w:sz w:val="20"/>
                    </w:rPr>
                    <w:t xml:space="preserve">     </w:t>
                  </w:r>
                  <w:r w:rsidR="003D04F1">
                    <w:rPr>
                      <w:rFonts w:asciiTheme="majorHAnsi" w:hAnsiTheme="majorHAnsi"/>
                      <w:sz w:val="20"/>
                    </w:rPr>
                    <w:t xml:space="preserve">Men’s  </w:t>
                  </w:r>
                  <w:r w:rsidR="001C2C19">
                    <w:rPr>
                      <w:rFonts w:asciiTheme="majorHAnsi" w:hAnsiTheme="majorHAnsi"/>
                      <w:sz w:val="20"/>
                    </w:rPr>
                    <w:t>_</w:t>
                  </w:r>
                  <w:r w:rsidR="003D04F1">
                    <w:rPr>
                      <w:rFonts w:asciiTheme="majorHAnsi" w:hAnsiTheme="majorHAnsi"/>
                      <w:sz w:val="20"/>
                    </w:rPr>
                    <w:t xml:space="preserve">___ </w:t>
                  </w:r>
                  <w:r w:rsidRPr="00B377A4">
                    <w:rPr>
                      <w:rFonts w:asciiTheme="majorHAnsi" w:hAnsiTheme="majorHAnsi"/>
                      <w:sz w:val="20"/>
                    </w:rPr>
                    <w:t>Senior</w:t>
                  </w:r>
                  <w:r w:rsidR="003D04F1">
                    <w:rPr>
                      <w:rFonts w:asciiTheme="majorHAnsi" w:hAnsiTheme="majorHAnsi"/>
                      <w:sz w:val="20"/>
                    </w:rPr>
                    <w:t xml:space="preserve"> ____ </w:t>
                  </w:r>
                  <w:r w:rsidR="00A972B6">
                    <w:rPr>
                      <w:rFonts w:asciiTheme="majorHAnsi" w:hAnsiTheme="majorHAnsi"/>
                      <w:sz w:val="20"/>
                    </w:rPr>
                    <w:t xml:space="preserve"> Super Senior</w:t>
                  </w:r>
                  <w:r w:rsidR="003D04F1">
                    <w:rPr>
                      <w:rFonts w:asciiTheme="majorHAnsi" w:hAnsiTheme="majorHAnsi"/>
                      <w:sz w:val="20"/>
                    </w:rPr>
                    <w:t xml:space="preserve"> ____ </w:t>
                  </w:r>
                  <w:r w:rsidR="00A972B6">
                    <w:rPr>
                      <w:rFonts w:asciiTheme="majorHAnsi" w:hAnsiTheme="majorHAnsi"/>
                      <w:sz w:val="20"/>
                    </w:rPr>
                    <w:t>Women’s Division _________</w:t>
                  </w:r>
                </w:p>
                <w:p w:rsidR="00304E3A" w:rsidRPr="00B85ACE" w:rsidRDefault="00304E3A" w:rsidP="00942A55">
                  <w:pPr>
                    <w:rPr>
                      <w:rFonts w:asciiTheme="majorHAnsi" w:hAnsiTheme="majorHAnsi"/>
                      <w:b/>
                      <w:color w:val="0070C0"/>
                      <w:sz w:val="20"/>
                    </w:rPr>
                  </w:pPr>
                </w:p>
                <w:p w:rsidR="00942A55" w:rsidRPr="00B85ACE" w:rsidRDefault="008D1944" w:rsidP="00942A55">
                  <w:pPr>
                    <w:rPr>
                      <w:rFonts w:asciiTheme="majorHAnsi" w:hAnsiTheme="majorHAnsi"/>
                      <w:b/>
                      <w:color w:val="0070C0"/>
                      <w:sz w:val="20"/>
                    </w:rPr>
                  </w:pPr>
                  <w:r w:rsidRPr="00B85ACE">
                    <w:rPr>
                      <w:rFonts w:asciiTheme="majorHAnsi" w:hAnsiTheme="majorHAnsi"/>
                      <w:b/>
                      <w:color w:val="0070C0"/>
                      <w:sz w:val="20"/>
                    </w:rPr>
                    <w:t>*S</w:t>
                  </w:r>
                  <w:r w:rsidR="00942A55" w:rsidRPr="00B85ACE">
                    <w:rPr>
                      <w:rFonts w:asciiTheme="majorHAnsi" w:hAnsiTheme="majorHAnsi"/>
                      <w:b/>
                      <w:color w:val="0070C0"/>
                      <w:sz w:val="20"/>
                    </w:rPr>
                    <w:t>enior age is 50</w:t>
                  </w:r>
                  <w:r w:rsidR="004A7299">
                    <w:rPr>
                      <w:rFonts w:asciiTheme="majorHAnsi" w:hAnsiTheme="majorHAnsi"/>
                      <w:b/>
                      <w:color w:val="0070C0"/>
                      <w:sz w:val="20"/>
                    </w:rPr>
                    <w:t>, Super Senior is 65</w:t>
                  </w: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942A55" w:rsidRPr="00B377A4" w:rsidRDefault="00942A55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 xml:space="preserve">In submitting this entry, I understand that Fawn Lake </w:t>
                  </w:r>
                  <w:r w:rsidR="001C2C19">
                    <w:rPr>
                      <w:rFonts w:asciiTheme="majorHAnsi" w:hAnsiTheme="majorHAnsi"/>
                      <w:sz w:val="20"/>
                    </w:rPr>
                    <w:t>Country Club</w:t>
                  </w:r>
                  <w:r w:rsidRPr="00B377A4">
                    <w:rPr>
                      <w:rFonts w:asciiTheme="majorHAnsi" w:hAnsiTheme="majorHAnsi"/>
                      <w:sz w:val="20"/>
                    </w:rPr>
                    <w:t xml:space="preserve"> is a non-metal spike facility, and I agree to abide by all Condi</w:t>
                  </w:r>
                  <w:r w:rsidR="00304E3A" w:rsidRPr="00B377A4">
                    <w:rPr>
                      <w:rFonts w:asciiTheme="majorHAnsi" w:hAnsiTheme="majorHAnsi"/>
                      <w:sz w:val="20"/>
                    </w:rPr>
                    <w:t>ti</w:t>
                  </w:r>
                  <w:r w:rsidRPr="00B377A4">
                    <w:rPr>
                      <w:rFonts w:asciiTheme="majorHAnsi" w:hAnsiTheme="majorHAnsi"/>
                      <w:sz w:val="20"/>
                    </w:rPr>
                    <w:t>ons of Competition.  Further, I will abide by all Club Rules at all times.  All decisions by the committee shall be final.  Should I be deemed ineligible for this even</w:t>
                  </w:r>
                  <w:r w:rsidR="005A3100">
                    <w:rPr>
                      <w:rFonts w:asciiTheme="majorHAnsi" w:hAnsiTheme="majorHAnsi"/>
                      <w:sz w:val="20"/>
                    </w:rPr>
                    <w:t>t</w:t>
                  </w:r>
                  <w:r w:rsidRPr="00B377A4">
                    <w:rPr>
                      <w:rFonts w:asciiTheme="majorHAnsi" w:hAnsiTheme="majorHAnsi"/>
                      <w:sz w:val="20"/>
                    </w:rPr>
                    <w:t>, I will not protest any decision on the matter.</w:t>
                  </w: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</w:p>
                <w:p w:rsidR="00304E3A" w:rsidRPr="00B377A4" w:rsidRDefault="00304E3A" w:rsidP="00942A55">
                  <w:pPr>
                    <w:rPr>
                      <w:rFonts w:asciiTheme="majorHAnsi" w:hAnsiTheme="majorHAnsi"/>
                      <w:sz w:val="20"/>
                    </w:rPr>
                  </w:pPr>
                  <w:r w:rsidRPr="00B377A4">
                    <w:rPr>
                      <w:rFonts w:asciiTheme="majorHAnsi" w:hAnsiTheme="majorHAnsi"/>
                      <w:sz w:val="20"/>
                    </w:rPr>
                    <w:t>Signature:_______________________________________________________________</w:t>
                  </w:r>
                  <w:r w:rsidR="00703185" w:rsidRPr="00B377A4">
                    <w:rPr>
                      <w:rFonts w:asciiTheme="majorHAnsi" w:hAnsiTheme="majorHAnsi"/>
                      <w:sz w:val="20"/>
                    </w:rPr>
                    <w:t>____________________________</w:t>
                  </w:r>
                  <w:r w:rsidR="006624DA">
                    <w:rPr>
                      <w:rFonts w:asciiTheme="majorHAnsi" w:hAnsiTheme="majorHAnsi"/>
                      <w:sz w:val="20"/>
                    </w:rPr>
                    <w:t>_____________________________________</w:t>
                  </w:r>
                </w:p>
                <w:p w:rsidR="00304E3A" w:rsidRPr="00942A55" w:rsidRDefault="00304E3A" w:rsidP="00942A55">
                  <w:pPr>
                    <w:rPr>
                      <w:szCs w:val="24"/>
                    </w:rPr>
                  </w:pPr>
                </w:p>
                <w:p w:rsidR="00942A55" w:rsidRPr="00942A55" w:rsidRDefault="00942A55" w:rsidP="00942A55">
                  <w:pPr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7" o:spid="_x0000_s1052" type="#_x0000_t202" style="position:absolute;margin-left:50.25pt;margin-top:563.25pt;width:3.75pt;height:3.75pt;z-index:251674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443" o:spid="_x0000_s1033" type="#_x0000_t202" style="position:absolute;margin-left:634.2pt;margin-top:185pt;width:226.2pt;height:16.7pt;z-index:251695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" filled="f" stroked="f">
            <v:textbox style="mso-fit-shape-to-text:t" inset="0,0,0,0">
              <w:txbxContent>
                <w:p w:rsidR="00174844" w:rsidRPr="00647B80" w:rsidRDefault="00174844" w:rsidP="00647B80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  <w:r w:rsidRPr="00647B80">
                    <w:rPr>
                      <w:sz w:val="24"/>
                      <w:szCs w:val="24"/>
                    </w:rPr>
                    <w:t>Article Title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4" o:spid="_x0000_s1034" type="#_x0000_t202" style="position:absolute;margin-left:200pt;margin-top:248pt;width:7.2pt;height:7.2pt;z-index:25162803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8" o:spid="_x0000_s1035" type="#_x0000_t202" style="position:absolute;margin-left:199.2pt;margin-top:519.8pt;width:7.2pt;height:7.2pt;z-index:25163110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3" o:spid="_x0000_s1037" type="#_x0000_t202" style="position:absolute;margin-left:687.2pt;margin-top:168.05pt;width:447.9pt;height:292.15pt;z-index:251621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" filled="f" stroked="f">
            <v:textbox inset="0,0,0,0">
              <w:txbxContent>
                <w:p w:rsidR="00FE001C" w:rsidRDefault="00FE001C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27" o:spid="_x0000_s1038" type="#_x0000_t202" style="position:absolute;margin-left:90pt;margin-top:414pt;width:6.3pt;height:13.95pt;z-index:25168947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" filled="f" stroked="f">
            <v:textbox style="mso-fit-shape-to-text:t" inset="0,0,0,0">
              <w:txbxContent>
                <w:p w:rsidR="000877A4" w:rsidRPr="000877A4" w:rsidRDefault="000877A4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2" o:spid="_x0000_s1039" type="#_x0000_t202" style="position:absolute;margin-left:200pt;margin-top:97pt;width:7.2pt;height:7.2pt;z-index:25163417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6" o:spid="_x0000_s1040" type="#_x0000_t202" style="position:absolute;margin-left:201pt;margin-top:351pt;width:7.2pt;height:7.2pt;z-index:25163724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0" o:spid="_x0000_s1041" type="#_x0000_t202" style="position:absolute;margin-left:201pt;margin-top:604pt;width:7.2pt;height:7.2pt;z-index:25164032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4" o:spid="_x0000_s1042" type="#_x0000_t202" style="position:absolute;margin-left:43pt;margin-top:98pt;width:7.2pt;height:7.2pt;z-index:25164339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8" o:spid="_x0000_s1043" type="#_x0000_t202" style="position:absolute;margin-left:43.2pt;margin-top:451pt;width:7.2pt;height:7.2pt;z-index:25164646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2" o:spid="_x0000_s1044" type="#_x0000_t202" style="position:absolute;margin-left:200pt;margin-top:82.8pt;width:7.2pt;height:7.2pt;z-index:25164953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6" o:spid="_x0000_s1045" type="#_x0000_t202" style="position:absolute;margin-left:198.2pt;margin-top:319pt;width:7.2pt;height:7.2pt;z-index:25165260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0" o:spid="_x0000_s1046" type="#_x0000_t202" style="position:absolute;margin-left:199pt;margin-top:546pt;width:7.2pt;height:7.2pt;z-index:25165568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4" o:spid="_x0000_s1047" type="#_x0000_t202" style="position:absolute;margin-left:43pt;margin-top:98pt;width:7.2pt;height:7.2pt;z-index:25165875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8" o:spid="_x0000_s1048" type="#_x0000_t202" style="position:absolute;margin-left:42.2pt;margin-top:436.8pt;width:7.2pt;height:7.2pt;z-index:25166182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0" o:spid="_x0000_s1049" type="#_x0000_t202" style="position:absolute;margin-left:200pt;margin-top:22pt;width:7.2pt;height:7.2pt;z-index:25166489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4" o:spid="_x0000_s1050" type="#_x0000_t202" style="position:absolute;margin-left:201pt;margin-top:213.8pt;width:7.2pt;height:7.2pt;z-index:25166796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8" o:spid="_x0000_s1051" type="#_x0000_t202" style="position:absolute;margin-left:202pt;margin-top:362pt;width:7.2pt;height:7.2pt;z-index:25167104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" filled="f" stroked="f">
            <v:textbox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09161D">
      <w:headerReference w:type="default" r:id="rId11"/>
      <w:pgSz w:w="12240" w:h="15840"/>
      <w:pgMar w:top="1170" w:right="1800" w:bottom="90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46" w:rsidRDefault="00A80C46">
      <w:r>
        <w:separator/>
      </w:r>
    </w:p>
  </w:endnote>
  <w:endnote w:type="continuationSeparator" w:id="0">
    <w:p w:rsidR="00A80C46" w:rsidRDefault="00A8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46" w:rsidRDefault="00A80C46">
      <w:r>
        <w:separator/>
      </w:r>
    </w:p>
  </w:footnote>
  <w:footnote w:type="continuationSeparator" w:id="0">
    <w:p w:rsidR="00A80C46" w:rsidRDefault="00A8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1D" w:rsidRDefault="0009161D">
    <w:pPr>
      <w:pStyle w:val="Header"/>
    </w:pPr>
    <w:r>
      <w:t xml:space="preserve">                       </w:t>
    </w:r>
  </w:p>
  <w:p w:rsidR="0009161D" w:rsidRDefault="0009161D">
    <w:pPr>
      <w:pStyle w:val="Header"/>
      <w:rPr>
        <w:noProof/>
      </w:rPr>
    </w:pPr>
    <w:r>
      <w:t xml:space="preserve">                                   </w:t>
    </w:r>
  </w:p>
  <w:p w:rsidR="00015687" w:rsidRDefault="000156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38636CB"/>
    <w:multiLevelType w:val="hybridMultilevel"/>
    <w:tmpl w:val="56EC25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59F"/>
    <w:rsid w:val="00012325"/>
    <w:rsid w:val="00015687"/>
    <w:rsid w:val="00025C3B"/>
    <w:rsid w:val="0004060E"/>
    <w:rsid w:val="00053478"/>
    <w:rsid w:val="000877A4"/>
    <w:rsid w:val="0009161D"/>
    <w:rsid w:val="000B7A23"/>
    <w:rsid w:val="000C2ED6"/>
    <w:rsid w:val="000C395C"/>
    <w:rsid w:val="000D5D3D"/>
    <w:rsid w:val="000E32BD"/>
    <w:rsid w:val="000F6884"/>
    <w:rsid w:val="000F7102"/>
    <w:rsid w:val="00132A36"/>
    <w:rsid w:val="00141E6A"/>
    <w:rsid w:val="00144343"/>
    <w:rsid w:val="0014699E"/>
    <w:rsid w:val="001553DA"/>
    <w:rsid w:val="00164D3F"/>
    <w:rsid w:val="00174844"/>
    <w:rsid w:val="00174F7B"/>
    <w:rsid w:val="001844BF"/>
    <w:rsid w:val="00184C67"/>
    <w:rsid w:val="00187C42"/>
    <w:rsid w:val="00190D60"/>
    <w:rsid w:val="00194765"/>
    <w:rsid w:val="001B29FA"/>
    <w:rsid w:val="001B32F2"/>
    <w:rsid w:val="001B6081"/>
    <w:rsid w:val="001C2C19"/>
    <w:rsid w:val="001D415D"/>
    <w:rsid w:val="001D60AC"/>
    <w:rsid w:val="001E5185"/>
    <w:rsid w:val="001E6B69"/>
    <w:rsid w:val="001F5E64"/>
    <w:rsid w:val="002005E0"/>
    <w:rsid w:val="00204CC9"/>
    <w:rsid w:val="00210E75"/>
    <w:rsid w:val="00213DB3"/>
    <w:rsid w:val="00215570"/>
    <w:rsid w:val="002178F3"/>
    <w:rsid w:val="002212DE"/>
    <w:rsid w:val="00222136"/>
    <w:rsid w:val="0023248C"/>
    <w:rsid w:val="00236358"/>
    <w:rsid w:val="00236FD0"/>
    <w:rsid w:val="00264CA7"/>
    <w:rsid w:val="002673A3"/>
    <w:rsid w:val="00284F12"/>
    <w:rsid w:val="002A5E1F"/>
    <w:rsid w:val="002B1E02"/>
    <w:rsid w:val="002B4215"/>
    <w:rsid w:val="002C08BC"/>
    <w:rsid w:val="002C243E"/>
    <w:rsid w:val="002C35F7"/>
    <w:rsid w:val="002D1D2D"/>
    <w:rsid w:val="002D2D8A"/>
    <w:rsid w:val="002F0AEB"/>
    <w:rsid w:val="00303C40"/>
    <w:rsid w:val="00304E3A"/>
    <w:rsid w:val="003052CE"/>
    <w:rsid w:val="003265F9"/>
    <w:rsid w:val="0033356B"/>
    <w:rsid w:val="00345204"/>
    <w:rsid w:val="003460D3"/>
    <w:rsid w:val="00350640"/>
    <w:rsid w:val="00371A27"/>
    <w:rsid w:val="003743CF"/>
    <w:rsid w:val="003763D1"/>
    <w:rsid w:val="00380B5D"/>
    <w:rsid w:val="00380C9F"/>
    <w:rsid w:val="00380DB7"/>
    <w:rsid w:val="003919A7"/>
    <w:rsid w:val="00394ED5"/>
    <w:rsid w:val="003A44AF"/>
    <w:rsid w:val="003B659F"/>
    <w:rsid w:val="003B7587"/>
    <w:rsid w:val="003C1C93"/>
    <w:rsid w:val="003C2170"/>
    <w:rsid w:val="003D04F1"/>
    <w:rsid w:val="003D4A19"/>
    <w:rsid w:val="003E0B50"/>
    <w:rsid w:val="003F1BE9"/>
    <w:rsid w:val="0040348A"/>
    <w:rsid w:val="00414275"/>
    <w:rsid w:val="004203BE"/>
    <w:rsid w:val="00434633"/>
    <w:rsid w:val="004352D9"/>
    <w:rsid w:val="00444685"/>
    <w:rsid w:val="00453D3E"/>
    <w:rsid w:val="004553A4"/>
    <w:rsid w:val="00456E19"/>
    <w:rsid w:val="004604AF"/>
    <w:rsid w:val="004629DF"/>
    <w:rsid w:val="0046640B"/>
    <w:rsid w:val="00467542"/>
    <w:rsid w:val="00475A39"/>
    <w:rsid w:val="0048007A"/>
    <w:rsid w:val="004A7299"/>
    <w:rsid w:val="004B2483"/>
    <w:rsid w:val="004B2E97"/>
    <w:rsid w:val="004C1FC0"/>
    <w:rsid w:val="004C52EF"/>
    <w:rsid w:val="004C787F"/>
    <w:rsid w:val="00516F08"/>
    <w:rsid w:val="005230CF"/>
    <w:rsid w:val="005235D8"/>
    <w:rsid w:val="00523ABD"/>
    <w:rsid w:val="00524BBD"/>
    <w:rsid w:val="00530AF1"/>
    <w:rsid w:val="005506E3"/>
    <w:rsid w:val="005577F7"/>
    <w:rsid w:val="00560524"/>
    <w:rsid w:val="005631AB"/>
    <w:rsid w:val="005848F0"/>
    <w:rsid w:val="00592797"/>
    <w:rsid w:val="00593D63"/>
    <w:rsid w:val="0059690B"/>
    <w:rsid w:val="005A3100"/>
    <w:rsid w:val="005B4F56"/>
    <w:rsid w:val="005B7866"/>
    <w:rsid w:val="005C609F"/>
    <w:rsid w:val="005D37C0"/>
    <w:rsid w:val="005D750B"/>
    <w:rsid w:val="00605769"/>
    <w:rsid w:val="00647B80"/>
    <w:rsid w:val="00647FE7"/>
    <w:rsid w:val="00651F9C"/>
    <w:rsid w:val="006624DA"/>
    <w:rsid w:val="00676DFE"/>
    <w:rsid w:val="00681C27"/>
    <w:rsid w:val="00684587"/>
    <w:rsid w:val="00685F8D"/>
    <w:rsid w:val="00687F7A"/>
    <w:rsid w:val="0069255B"/>
    <w:rsid w:val="00695142"/>
    <w:rsid w:val="00697ADC"/>
    <w:rsid w:val="006A2592"/>
    <w:rsid w:val="006A5835"/>
    <w:rsid w:val="006A65B0"/>
    <w:rsid w:val="006C2966"/>
    <w:rsid w:val="006D64B2"/>
    <w:rsid w:val="006E29F9"/>
    <w:rsid w:val="006F69EC"/>
    <w:rsid w:val="00701254"/>
    <w:rsid w:val="00703185"/>
    <w:rsid w:val="007041E4"/>
    <w:rsid w:val="0070786F"/>
    <w:rsid w:val="00710A1A"/>
    <w:rsid w:val="00713F30"/>
    <w:rsid w:val="00722899"/>
    <w:rsid w:val="007278AB"/>
    <w:rsid w:val="00730D8F"/>
    <w:rsid w:val="00733748"/>
    <w:rsid w:val="00742189"/>
    <w:rsid w:val="00754090"/>
    <w:rsid w:val="00754D71"/>
    <w:rsid w:val="00760EE4"/>
    <w:rsid w:val="007661B8"/>
    <w:rsid w:val="00771569"/>
    <w:rsid w:val="007745F3"/>
    <w:rsid w:val="0077491D"/>
    <w:rsid w:val="00782EB2"/>
    <w:rsid w:val="00787558"/>
    <w:rsid w:val="00796E36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3765B"/>
    <w:rsid w:val="00841065"/>
    <w:rsid w:val="0084273F"/>
    <w:rsid w:val="00845B54"/>
    <w:rsid w:val="00851A42"/>
    <w:rsid w:val="00852988"/>
    <w:rsid w:val="00892B10"/>
    <w:rsid w:val="008A0005"/>
    <w:rsid w:val="008B536F"/>
    <w:rsid w:val="008B547A"/>
    <w:rsid w:val="008C7FE0"/>
    <w:rsid w:val="008D1944"/>
    <w:rsid w:val="008D21C3"/>
    <w:rsid w:val="008D5A62"/>
    <w:rsid w:val="008D5C15"/>
    <w:rsid w:val="008E02B2"/>
    <w:rsid w:val="008E37B1"/>
    <w:rsid w:val="008F66E7"/>
    <w:rsid w:val="00905722"/>
    <w:rsid w:val="0091225B"/>
    <w:rsid w:val="00925343"/>
    <w:rsid w:val="00935156"/>
    <w:rsid w:val="00940F18"/>
    <w:rsid w:val="0094155C"/>
    <w:rsid w:val="00941A8E"/>
    <w:rsid w:val="009429B8"/>
    <w:rsid w:val="00942A55"/>
    <w:rsid w:val="00944813"/>
    <w:rsid w:val="009750E5"/>
    <w:rsid w:val="00982B9C"/>
    <w:rsid w:val="00983828"/>
    <w:rsid w:val="009916DB"/>
    <w:rsid w:val="00992F70"/>
    <w:rsid w:val="00997D87"/>
    <w:rsid w:val="009A266F"/>
    <w:rsid w:val="009C438E"/>
    <w:rsid w:val="009E08FE"/>
    <w:rsid w:val="009E4798"/>
    <w:rsid w:val="009F008B"/>
    <w:rsid w:val="009F08D6"/>
    <w:rsid w:val="009F2C50"/>
    <w:rsid w:val="00A01F2D"/>
    <w:rsid w:val="00A032B3"/>
    <w:rsid w:val="00A3453A"/>
    <w:rsid w:val="00A577DA"/>
    <w:rsid w:val="00A72C57"/>
    <w:rsid w:val="00A80C46"/>
    <w:rsid w:val="00A842F7"/>
    <w:rsid w:val="00A843A1"/>
    <w:rsid w:val="00A9094F"/>
    <w:rsid w:val="00A972B6"/>
    <w:rsid w:val="00AA15E6"/>
    <w:rsid w:val="00AA25E2"/>
    <w:rsid w:val="00AC3FF1"/>
    <w:rsid w:val="00AD148A"/>
    <w:rsid w:val="00AD18A9"/>
    <w:rsid w:val="00AD6E1E"/>
    <w:rsid w:val="00AD72CA"/>
    <w:rsid w:val="00AE5663"/>
    <w:rsid w:val="00B00C94"/>
    <w:rsid w:val="00B13F62"/>
    <w:rsid w:val="00B317BC"/>
    <w:rsid w:val="00B3235F"/>
    <w:rsid w:val="00B377A4"/>
    <w:rsid w:val="00B42A9F"/>
    <w:rsid w:val="00B449D0"/>
    <w:rsid w:val="00B55990"/>
    <w:rsid w:val="00B62ACF"/>
    <w:rsid w:val="00B71E36"/>
    <w:rsid w:val="00B85ACE"/>
    <w:rsid w:val="00B87FC2"/>
    <w:rsid w:val="00BA396A"/>
    <w:rsid w:val="00BA7E32"/>
    <w:rsid w:val="00BB171F"/>
    <w:rsid w:val="00BB757B"/>
    <w:rsid w:val="00BC3F12"/>
    <w:rsid w:val="00BC6D26"/>
    <w:rsid w:val="00BD1DAC"/>
    <w:rsid w:val="00BE4166"/>
    <w:rsid w:val="00C0026A"/>
    <w:rsid w:val="00C067A1"/>
    <w:rsid w:val="00C1656B"/>
    <w:rsid w:val="00C26529"/>
    <w:rsid w:val="00C446BE"/>
    <w:rsid w:val="00C44CE7"/>
    <w:rsid w:val="00C44FCE"/>
    <w:rsid w:val="00C46B18"/>
    <w:rsid w:val="00C54BC7"/>
    <w:rsid w:val="00C55100"/>
    <w:rsid w:val="00C554C6"/>
    <w:rsid w:val="00C55FAA"/>
    <w:rsid w:val="00C80EC0"/>
    <w:rsid w:val="00C83579"/>
    <w:rsid w:val="00CA0B12"/>
    <w:rsid w:val="00CA6A78"/>
    <w:rsid w:val="00CB0B1A"/>
    <w:rsid w:val="00CB1470"/>
    <w:rsid w:val="00CC3F51"/>
    <w:rsid w:val="00CC74C0"/>
    <w:rsid w:val="00CD4651"/>
    <w:rsid w:val="00CE470C"/>
    <w:rsid w:val="00CE6A69"/>
    <w:rsid w:val="00CE7A71"/>
    <w:rsid w:val="00CF17E1"/>
    <w:rsid w:val="00CF4154"/>
    <w:rsid w:val="00CF5D55"/>
    <w:rsid w:val="00D026D5"/>
    <w:rsid w:val="00D05582"/>
    <w:rsid w:val="00D12DA3"/>
    <w:rsid w:val="00D20A4E"/>
    <w:rsid w:val="00D23C04"/>
    <w:rsid w:val="00D33014"/>
    <w:rsid w:val="00D3519B"/>
    <w:rsid w:val="00D431BD"/>
    <w:rsid w:val="00D439CC"/>
    <w:rsid w:val="00D502D3"/>
    <w:rsid w:val="00D53217"/>
    <w:rsid w:val="00DA69F8"/>
    <w:rsid w:val="00DC2208"/>
    <w:rsid w:val="00DD4680"/>
    <w:rsid w:val="00DE68B8"/>
    <w:rsid w:val="00DF3CC2"/>
    <w:rsid w:val="00E247EF"/>
    <w:rsid w:val="00E379A0"/>
    <w:rsid w:val="00E417B2"/>
    <w:rsid w:val="00E4421C"/>
    <w:rsid w:val="00E44D14"/>
    <w:rsid w:val="00E45DD9"/>
    <w:rsid w:val="00E471C9"/>
    <w:rsid w:val="00E71E22"/>
    <w:rsid w:val="00E75E4D"/>
    <w:rsid w:val="00E76CCF"/>
    <w:rsid w:val="00E863DB"/>
    <w:rsid w:val="00E97148"/>
    <w:rsid w:val="00E97DCF"/>
    <w:rsid w:val="00EA57E3"/>
    <w:rsid w:val="00EB10EA"/>
    <w:rsid w:val="00EB3461"/>
    <w:rsid w:val="00EB5201"/>
    <w:rsid w:val="00EC2BB0"/>
    <w:rsid w:val="00EC3FEA"/>
    <w:rsid w:val="00EC67A2"/>
    <w:rsid w:val="00EE2CA8"/>
    <w:rsid w:val="00EE584E"/>
    <w:rsid w:val="00EE5A53"/>
    <w:rsid w:val="00EF4D69"/>
    <w:rsid w:val="00F12F72"/>
    <w:rsid w:val="00F13B27"/>
    <w:rsid w:val="00F25B06"/>
    <w:rsid w:val="00F340E7"/>
    <w:rsid w:val="00F36E14"/>
    <w:rsid w:val="00F46A00"/>
    <w:rsid w:val="00F575C2"/>
    <w:rsid w:val="00F6665B"/>
    <w:rsid w:val="00F725CE"/>
    <w:rsid w:val="00F7747A"/>
    <w:rsid w:val="00F94B03"/>
    <w:rsid w:val="00F9720E"/>
    <w:rsid w:val="00FC3BB9"/>
    <w:rsid w:val="00FC4D85"/>
    <w:rsid w:val="00FC5922"/>
    <w:rsid w:val="00FD6544"/>
    <w:rsid w:val="00FE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23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1D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09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1D"/>
    <w:rPr>
      <w:rFonts w:ascii="Trebuchet MS" w:eastAsia="Times New Roman" w:hAnsi="Trebuchet MS"/>
      <w:sz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D439C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5C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0E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fredaminfo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66D3-52DB-4D38-9441-A96356DD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Steve</cp:lastModifiedBy>
  <cp:revision>2</cp:revision>
  <cp:lastPrinted>2016-06-27T11:41:00Z</cp:lastPrinted>
  <dcterms:created xsi:type="dcterms:W3CDTF">2020-06-27T15:51:00Z</dcterms:created>
  <dcterms:modified xsi:type="dcterms:W3CDTF">2020-06-27T15:51:00Z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